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BC" w:rsidRPr="00284487" w:rsidRDefault="008E14BC" w:rsidP="0028448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84487">
        <w:rPr>
          <w:rFonts w:ascii="Times New Roman" w:hAnsi="Times New Roman"/>
          <w:bCs/>
          <w:sz w:val="24"/>
          <w:szCs w:val="24"/>
        </w:rPr>
        <w:t>Приложение № 2 к технологической схеме</w:t>
      </w:r>
    </w:p>
    <w:p w:rsidR="008E14BC" w:rsidRPr="00284487" w:rsidRDefault="008E14BC" w:rsidP="0028448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84487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 </w:t>
      </w:r>
    </w:p>
    <w:p w:rsidR="008E14BC" w:rsidRPr="00284487" w:rsidRDefault="008E14BC" w:rsidP="0028448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84487">
        <w:rPr>
          <w:rFonts w:ascii="Times New Roman" w:hAnsi="Times New Roman"/>
          <w:bCs/>
          <w:sz w:val="24"/>
          <w:szCs w:val="24"/>
        </w:rPr>
        <w:t xml:space="preserve">«Предварительное согласование предоставления </w:t>
      </w:r>
    </w:p>
    <w:p w:rsidR="008E14BC" w:rsidRPr="00284487" w:rsidRDefault="008E14BC" w:rsidP="0028448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84487">
        <w:rPr>
          <w:rFonts w:ascii="Times New Roman" w:hAnsi="Times New Roman"/>
          <w:bCs/>
          <w:sz w:val="24"/>
          <w:szCs w:val="24"/>
        </w:rPr>
        <w:t>земельных участков, государственная собственность</w:t>
      </w:r>
    </w:p>
    <w:p w:rsidR="008E14BC" w:rsidRPr="00284487" w:rsidRDefault="008E14BC" w:rsidP="0028448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84487">
        <w:rPr>
          <w:rFonts w:ascii="Times New Roman" w:hAnsi="Times New Roman"/>
          <w:bCs/>
          <w:sz w:val="24"/>
          <w:szCs w:val="24"/>
        </w:rPr>
        <w:t xml:space="preserve"> на которые не разграничена, земельных участков, </w:t>
      </w:r>
    </w:p>
    <w:p w:rsidR="008E14BC" w:rsidRPr="00284487" w:rsidRDefault="008E14BC" w:rsidP="0028448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84487">
        <w:rPr>
          <w:rFonts w:ascii="Times New Roman" w:hAnsi="Times New Roman"/>
          <w:bCs/>
          <w:sz w:val="24"/>
          <w:szCs w:val="24"/>
        </w:rPr>
        <w:t>находящихся в собственности Черемховского районного</w:t>
      </w:r>
    </w:p>
    <w:p w:rsidR="008E14BC" w:rsidRPr="00284487" w:rsidRDefault="008E14BC" w:rsidP="0028448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84487">
        <w:rPr>
          <w:rFonts w:ascii="Times New Roman" w:hAnsi="Times New Roman"/>
          <w:bCs/>
          <w:sz w:val="24"/>
          <w:szCs w:val="24"/>
        </w:rPr>
        <w:t>муниципального образования»</w:t>
      </w:r>
    </w:p>
    <w:p w:rsidR="008E14BC" w:rsidRPr="00284487" w:rsidRDefault="008E14BC" w:rsidP="0028448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8E14BC" w:rsidRPr="00284487" w:rsidRDefault="008E14BC" w:rsidP="00284487">
      <w:pPr>
        <w:jc w:val="right"/>
        <w:rPr>
          <w:rFonts w:ascii="Times New Roman" w:hAnsi="Times New Roman"/>
          <w:sz w:val="28"/>
          <w:szCs w:val="28"/>
        </w:rPr>
      </w:pPr>
      <w:r w:rsidRPr="00284487">
        <w:rPr>
          <w:rFonts w:ascii="Times New Roman" w:hAnsi="Times New Roman"/>
          <w:sz w:val="28"/>
          <w:szCs w:val="28"/>
        </w:rPr>
        <w:t>ОБРАЗЕЦ</w:t>
      </w:r>
    </w:p>
    <w:tbl>
      <w:tblPr>
        <w:tblW w:w="10173" w:type="dxa"/>
        <w:tblLayout w:type="fixed"/>
        <w:tblLook w:val="0000"/>
      </w:tblPr>
      <w:tblGrid>
        <w:gridCol w:w="10173"/>
      </w:tblGrid>
      <w:tr w:rsidR="008E14BC" w:rsidRPr="00780A3B" w:rsidTr="000E36E8">
        <w:trPr>
          <w:trHeight w:val="60"/>
        </w:trPr>
        <w:tc>
          <w:tcPr>
            <w:tcW w:w="10173" w:type="dxa"/>
          </w:tcPr>
          <w:p w:rsidR="008E14BC" w:rsidRPr="0057110D" w:rsidRDefault="008E14BC" w:rsidP="000E36E8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sz w:val="24"/>
                <w:szCs w:val="20"/>
                <w:lang w:eastAsia="ru-RU"/>
              </w:rPr>
            </w:pPr>
            <w:r w:rsidRPr="0057110D">
              <w:rPr>
                <w:rFonts w:ascii="Arial" w:hAnsi="Arial"/>
                <w:sz w:val="24"/>
                <w:szCs w:val="20"/>
                <w:lang w:eastAsia="ru-RU"/>
              </w:rPr>
              <w:t>РОССИЙСКАЯ ФЕДЕРАЦИЯ</w:t>
            </w:r>
          </w:p>
        </w:tc>
      </w:tr>
      <w:tr w:rsidR="008E14BC" w:rsidRPr="00780A3B" w:rsidTr="000E36E8">
        <w:tc>
          <w:tcPr>
            <w:tcW w:w="10173" w:type="dxa"/>
          </w:tcPr>
          <w:p w:rsidR="008E14BC" w:rsidRPr="0057110D" w:rsidRDefault="008E14BC" w:rsidP="000E36E8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0"/>
                <w:lang w:eastAsia="ru-RU"/>
              </w:rPr>
            </w:pPr>
            <w:r w:rsidRPr="0057110D">
              <w:rPr>
                <w:rFonts w:ascii="Arial" w:hAnsi="Arial"/>
                <w:b/>
                <w:sz w:val="28"/>
                <w:szCs w:val="20"/>
                <w:lang w:eastAsia="ru-RU"/>
              </w:rPr>
              <w:t>Черемховское  районное  муниципальное  образование</w:t>
            </w:r>
          </w:p>
          <w:p w:rsidR="008E14BC" w:rsidRPr="0057110D" w:rsidRDefault="008E14BC" w:rsidP="000E36E8">
            <w:pPr>
              <w:tabs>
                <w:tab w:val="left" w:pos="5355"/>
              </w:tabs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0"/>
                <w:lang w:eastAsia="ru-RU"/>
              </w:rPr>
            </w:pPr>
            <w:r w:rsidRPr="0057110D">
              <w:rPr>
                <w:rFonts w:ascii="Arial" w:hAnsi="Arial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8E14BC" w:rsidRPr="0057110D" w:rsidRDefault="008E14BC" w:rsidP="000E36E8">
            <w:pPr>
              <w:spacing w:after="0" w:line="240" w:lineRule="auto"/>
              <w:jc w:val="center"/>
              <w:rPr>
                <w:rFonts w:ascii="Arial" w:hAnsi="Arial"/>
                <w:b/>
                <w:sz w:val="28"/>
                <w:szCs w:val="20"/>
                <w:lang w:eastAsia="ru-RU"/>
              </w:rPr>
            </w:pPr>
          </w:p>
          <w:p w:rsidR="008E14BC" w:rsidRPr="0057110D" w:rsidRDefault="008E14BC" w:rsidP="000E36E8">
            <w:pPr>
              <w:keepNext/>
              <w:spacing w:after="0" w:line="240" w:lineRule="auto"/>
              <w:jc w:val="center"/>
              <w:outlineLvl w:val="2"/>
              <w:rPr>
                <w:rFonts w:ascii="Arial" w:hAnsi="Arial"/>
                <w:b/>
                <w:sz w:val="40"/>
                <w:szCs w:val="20"/>
                <w:lang w:eastAsia="ru-RU"/>
              </w:rPr>
            </w:pPr>
            <w:r w:rsidRPr="0057110D">
              <w:rPr>
                <w:rFonts w:ascii="Arial" w:hAnsi="Arial"/>
                <w:b/>
                <w:sz w:val="32"/>
                <w:szCs w:val="20"/>
                <w:lang w:eastAsia="ru-RU"/>
              </w:rPr>
              <w:t>Р А С П О Р Я Ж  Е Н И Е</w:t>
            </w:r>
          </w:p>
          <w:p w:rsidR="008E14BC" w:rsidRPr="0057110D" w:rsidRDefault="008E14BC" w:rsidP="000E3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14BC" w:rsidRPr="0057110D" w:rsidRDefault="008E14BC" w:rsidP="006E1B87">
      <w:pPr>
        <w:spacing w:after="0" w:line="240" w:lineRule="auto"/>
        <w:rPr>
          <w:rFonts w:ascii="Times New Roman" w:hAnsi="Times New Roman"/>
          <w:sz w:val="10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8E14BC" w:rsidRPr="00780A3B" w:rsidTr="000E36E8">
        <w:tc>
          <w:tcPr>
            <w:tcW w:w="4785" w:type="dxa"/>
          </w:tcPr>
          <w:p w:rsidR="008E14BC" w:rsidRPr="0057110D" w:rsidRDefault="008E14BC" w:rsidP="000E36E8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eastAsia="ru-RU"/>
              </w:rPr>
            </w:pPr>
            <w:r w:rsidRPr="0057110D">
              <w:rPr>
                <w:rFonts w:ascii="Arial" w:hAnsi="Arial"/>
                <w:sz w:val="20"/>
                <w:szCs w:val="20"/>
                <w:lang w:eastAsia="ru-RU"/>
              </w:rPr>
              <w:t xml:space="preserve">           от __________________ № ______</w:t>
            </w:r>
          </w:p>
          <w:p w:rsidR="008E14BC" w:rsidRPr="0057110D" w:rsidRDefault="008E14BC" w:rsidP="000E36E8">
            <w:pPr>
              <w:spacing w:after="0" w:line="240" w:lineRule="auto"/>
              <w:jc w:val="center"/>
              <w:rPr>
                <w:rFonts w:ascii="Arial" w:hAnsi="Arial"/>
                <w:sz w:val="10"/>
                <w:szCs w:val="20"/>
                <w:lang w:eastAsia="ru-RU"/>
              </w:rPr>
            </w:pPr>
          </w:p>
          <w:p w:rsidR="008E14BC" w:rsidRPr="0057110D" w:rsidRDefault="008E14BC" w:rsidP="000E36E8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  <w:r w:rsidRPr="0057110D">
              <w:rPr>
                <w:rFonts w:ascii="Arial" w:hAnsi="Arial"/>
                <w:sz w:val="20"/>
                <w:szCs w:val="20"/>
                <w:lang w:eastAsia="ru-RU"/>
              </w:rPr>
              <w:t xml:space="preserve">                      г.Черемхово</w:t>
            </w:r>
          </w:p>
          <w:p w:rsidR="008E14BC" w:rsidRPr="0057110D" w:rsidRDefault="008E14BC" w:rsidP="000E3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8E14BC" w:rsidRPr="0057110D" w:rsidRDefault="008E14BC" w:rsidP="000E3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1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8E14BC" w:rsidRPr="0057110D" w:rsidRDefault="008E14BC" w:rsidP="000E3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8" w:type="dxa"/>
          </w:tcPr>
          <w:p w:rsidR="008E14BC" w:rsidRPr="0057110D" w:rsidRDefault="008E14BC" w:rsidP="000E36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1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E14BC" w:rsidRPr="0057110D" w:rsidRDefault="008E14BC" w:rsidP="006E1B87">
      <w:pPr>
        <w:spacing w:after="0" w:line="240" w:lineRule="auto"/>
        <w:rPr>
          <w:rFonts w:ascii="Times New Roman" w:hAnsi="Times New Roman"/>
          <w:sz w:val="10"/>
          <w:szCs w:val="20"/>
          <w:lang w:eastAsia="ru-RU"/>
        </w:rPr>
      </w:pPr>
    </w:p>
    <w:tbl>
      <w:tblPr>
        <w:tblW w:w="92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"/>
        <w:gridCol w:w="4441"/>
        <w:gridCol w:w="331"/>
        <w:gridCol w:w="4169"/>
      </w:tblGrid>
      <w:tr w:rsidR="008E14BC" w:rsidRPr="00780A3B" w:rsidTr="000E36E8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14BC" w:rsidRPr="0057110D" w:rsidRDefault="008E14BC" w:rsidP="000E3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1" o:spid="_x0000_s1026" style="position:absolute;margin-left:-77.6pt;margin-top:1pt;width:71.5pt;height:4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"/>
              </w:pict>
            </w:r>
            <w:r w:rsidRPr="0057110D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E9"/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8E14BC" w:rsidRPr="0057110D" w:rsidRDefault="008E14BC" w:rsidP="00BA570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1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предварительном согласовании 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571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едоставления земельного участка 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8E14BC" w:rsidRPr="0057110D" w:rsidRDefault="008E14BC" w:rsidP="000E3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10D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F9"/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8E14BC" w:rsidRPr="0057110D" w:rsidRDefault="008E14BC" w:rsidP="000E3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14BC" w:rsidRPr="0057110D" w:rsidRDefault="008E14BC" w:rsidP="006E1B8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57110D">
        <w:rPr>
          <w:rFonts w:ascii="Times New Roman" w:hAnsi="Times New Roman"/>
          <w:sz w:val="28"/>
          <w:szCs w:val="20"/>
          <w:lang w:eastAsia="ru-RU"/>
        </w:rPr>
        <w:tab/>
      </w:r>
    </w:p>
    <w:p w:rsidR="008E14BC" w:rsidRPr="0057110D" w:rsidRDefault="008E14BC" w:rsidP="006E1B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14BC" w:rsidRPr="0057110D" w:rsidRDefault="008E14BC" w:rsidP="006E1B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10D">
        <w:rPr>
          <w:rFonts w:ascii="Times New Roman" w:hAnsi="Times New Roman"/>
          <w:sz w:val="28"/>
          <w:szCs w:val="28"/>
          <w:lang w:eastAsia="ru-RU"/>
        </w:rPr>
        <w:t>Руководствуясь статьями 11, 39.1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57110D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Федерации,  статьями 24, 50 Устава Черемховского район</w:t>
      </w:r>
      <w:r>
        <w:rPr>
          <w:rFonts w:ascii="Times New Roman" w:hAnsi="Times New Roman"/>
          <w:sz w:val="28"/>
          <w:szCs w:val="28"/>
          <w:lang w:eastAsia="ru-RU"/>
        </w:rPr>
        <w:t>ного муниципального образования</w:t>
      </w:r>
      <w:r w:rsidRPr="0057110D">
        <w:rPr>
          <w:rFonts w:ascii="Times New Roman" w:hAnsi="Times New Roman"/>
          <w:sz w:val="28"/>
          <w:szCs w:val="28"/>
          <w:lang w:eastAsia="ru-RU"/>
        </w:rPr>
        <w:t>:</w:t>
      </w:r>
    </w:p>
    <w:p w:rsidR="008E14BC" w:rsidRPr="0057110D" w:rsidRDefault="008E14BC" w:rsidP="006E1B87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C17">
        <w:rPr>
          <w:rFonts w:ascii="Times New Roman" w:hAnsi="Times New Roman"/>
          <w:sz w:val="28"/>
          <w:szCs w:val="28"/>
          <w:lang w:eastAsia="ru-RU"/>
        </w:rPr>
        <w:t xml:space="preserve">Предварительно согласовать </w:t>
      </w:r>
      <w:r>
        <w:rPr>
          <w:rFonts w:ascii="Times New Roman" w:hAnsi="Times New Roman"/>
          <w:sz w:val="28"/>
          <w:szCs w:val="28"/>
          <w:lang w:eastAsia="ru-RU"/>
        </w:rPr>
        <w:t>Иванову Ивану Ивановичу</w:t>
      </w:r>
      <w:r w:rsidRPr="00E11C17">
        <w:rPr>
          <w:rFonts w:ascii="Times New Roman" w:hAnsi="Times New Roman"/>
          <w:sz w:val="28"/>
          <w:szCs w:val="28"/>
          <w:lang w:eastAsia="ru-RU"/>
        </w:rPr>
        <w:t xml:space="preserve">, паспорт </w:t>
      </w:r>
      <w:r>
        <w:rPr>
          <w:rFonts w:ascii="Times New Roman" w:hAnsi="Times New Roman"/>
          <w:sz w:val="28"/>
          <w:szCs w:val="28"/>
          <w:lang w:eastAsia="ru-RU"/>
        </w:rPr>
        <w:t>11 11 111111</w:t>
      </w:r>
      <w:r w:rsidRPr="00E11C17">
        <w:rPr>
          <w:rFonts w:ascii="Times New Roman" w:hAnsi="Times New Roman"/>
          <w:sz w:val="28"/>
          <w:szCs w:val="28"/>
          <w:lang w:eastAsia="ru-RU"/>
        </w:rPr>
        <w:t xml:space="preserve"> выдан </w:t>
      </w:r>
      <w:r>
        <w:rPr>
          <w:rFonts w:ascii="Times New Roman" w:hAnsi="Times New Roman"/>
          <w:sz w:val="28"/>
          <w:szCs w:val="28"/>
          <w:lang w:eastAsia="ru-RU"/>
        </w:rPr>
        <w:t>11.11.2002</w:t>
      </w:r>
      <w:r w:rsidRPr="00E11C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Свердловским РУВД гор. Иркутска</w:t>
      </w:r>
      <w:r w:rsidRPr="00E11C17">
        <w:rPr>
          <w:rFonts w:ascii="Times New Roman" w:hAnsi="Times New Roman"/>
          <w:sz w:val="28"/>
          <w:szCs w:val="28"/>
          <w:lang w:eastAsia="ru-RU"/>
        </w:rPr>
        <w:t>, зарегистрированно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Pr="00E11C17">
        <w:rPr>
          <w:rFonts w:ascii="Times New Roman" w:hAnsi="Times New Roman"/>
          <w:sz w:val="28"/>
          <w:szCs w:val="28"/>
          <w:lang w:eastAsia="ru-RU"/>
        </w:rPr>
        <w:t xml:space="preserve"> по адресу: Иркутская область, </w:t>
      </w:r>
      <w:r>
        <w:rPr>
          <w:rFonts w:ascii="Times New Roman" w:hAnsi="Times New Roman"/>
          <w:sz w:val="28"/>
          <w:szCs w:val="28"/>
          <w:lang w:eastAsia="ru-RU"/>
        </w:rPr>
        <w:t>г. Ангарск, 12 мик-он, дом 17, кв. 186</w:t>
      </w:r>
      <w:r w:rsidRPr="00E11C17">
        <w:rPr>
          <w:rFonts w:ascii="Times New Roman" w:hAnsi="Times New Roman"/>
          <w:sz w:val="28"/>
          <w:szCs w:val="28"/>
          <w:lang w:eastAsia="ru-RU"/>
        </w:rPr>
        <w:t>, предоставле</w:t>
      </w:r>
      <w:r>
        <w:rPr>
          <w:rFonts w:ascii="Times New Roman" w:hAnsi="Times New Roman"/>
          <w:sz w:val="28"/>
          <w:szCs w:val="28"/>
          <w:lang w:eastAsia="ru-RU"/>
        </w:rPr>
        <w:t>ние в аренду земельного участка,</w:t>
      </w:r>
      <w:r w:rsidRPr="0057110D">
        <w:rPr>
          <w:rFonts w:ascii="Times New Roman" w:hAnsi="Times New Roman"/>
          <w:sz w:val="28"/>
          <w:szCs w:val="28"/>
          <w:lang w:eastAsia="ru-RU"/>
        </w:rPr>
        <w:t xml:space="preserve"> расположенного по адресу: Иркутская область, Черемховский район, </w:t>
      </w:r>
      <w:r>
        <w:rPr>
          <w:rFonts w:ascii="Times New Roman" w:hAnsi="Times New Roman"/>
          <w:sz w:val="28"/>
          <w:szCs w:val="28"/>
          <w:lang w:eastAsia="ru-RU"/>
        </w:rPr>
        <w:t xml:space="preserve"> с. Парфеново, ул. Садовая, 1, </w:t>
      </w:r>
      <w:r w:rsidRPr="0057110D">
        <w:rPr>
          <w:rFonts w:ascii="Times New Roman" w:hAnsi="Times New Roman"/>
          <w:sz w:val="28"/>
          <w:szCs w:val="28"/>
          <w:lang w:eastAsia="ru-RU"/>
        </w:rPr>
        <w:t xml:space="preserve">площадью </w:t>
      </w:r>
      <w:r>
        <w:rPr>
          <w:rFonts w:ascii="Times New Roman" w:hAnsi="Times New Roman"/>
          <w:sz w:val="28"/>
          <w:szCs w:val="28"/>
          <w:lang w:eastAsia="ru-RU"/>
        </w:rPr>
        <w:t xml:space="preserve">2000 </w:t>
      </w:r>
      <w:r w:rsidRPr="0057110D">
        <w:rPr>
          <w:rFonts w:ascii="Times New Roman" w:hAnsi="Times New Roman"/>
          <w:sz w:val="28"/>
          <w:szCs w:val="28"/>
          <w:lang w:eastAsia="ru-RU"/>
        </w:rPr>
        <w:t>кв.м, с видом разрешенного использования «</w:t>
      </w:r>
      <w:r>
        <w:rPr>
          <w:rFonts w:ascii="Times New Roman" w:hAnsi="Times New Roman"/>
          <w:sz w:val="28"/>
          <w:szCs w:val="28"/>
          <w:lang w:eastAsia="ru-RU"/>
        </w:rPr>
        <w:t>для индивидуального жилищного строительства</w:t>
      </w:r>
      <w:r w:rsidRPr="0057110D">
        <w:rPr>
          <w:rFonts w:ascii="Times New Roman" w:hAnsi="Times New Roman"/>
          <w:sz w:val="28"/>
          <w:szCs w:val="28"/>
          <w:lang w:eastAsia="ru-RU"/>
        </w:rPr>
        <w:t>».</w:t>
      </w:r>
    </w:p>
    <w:p w:rsidR="008E14BC" w:rsidRPr="00E11C17" w:rsidRDefault="008E14BC" w:rsidP="006E1B87">
      <w:pPr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1C17">
        <w:rPr>
          <w:rFonts w:ascii="Times New Roman" w:hAnsi="Times New Roman"/>
          <w:sz w:val="28"/>
          <w:szCs w:val="28"/>
          <w:lang w:eastAsia="ru-RU"/>
        </w:rPr>
        <w:t>Контроль за исполнением данного распоряжения возложить на первого заместителя мэра И.А. Тугаринову.</w:t>
      </w:r>
    </w:p>
    <w:p w:rsidR="008E14BC" w:rsidRDefault="008E14BC" w:rsidP="006E1B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8E14BC" w:rsidRDefault="008E14BC" w:rsidP="006E1B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14BC" w:rsidRPr="0057110D" w:rsidRDefault="008E14BC" w:rsidP="006E1B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7110D">
        <w:rPr>
          <w:rFonts w:ascii="Times New Roman" w:hAnsi="Times New Roman"/>
          <w:sz w:val="28"/>
          <w:szCs w:val="28"/>
          <w:lang w:eastAsia="ru-RU"/>
        </w:rPr>
        <w:t>Мэр района</w:t>
      </w:r>
      <w:r w:rsidRPr="0057110D">
        <w:rPr>
          <w:rFonts w:ascii="Times New Roman" w:hAnsi="Times New Roman"/>
          <w:sz w:val="28"/>
          <w:szCs w:val="28"/>
          <w:lang w:eastAsia="ru-RU"/>
        </w:rPr>
        <w:tab/>
      </w:r>
      <w:r w:rsidRPr="0057110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57110D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В</w:t>
      </w:r>
      <w:r w:rsidRPr="0057110D">
        <w:rPr>
          <w:rFonts w:ascii="Times New Roman" w:hAnsi="Times New Roman"/>
          <w:sz w:val="28"/>
          <w:szCs w:val="28"/>
          <w:lang w:eastAsia="ru-RU"/>
        </w:rPr>
        <w:t>.Л. Побойкин</w:t>
      </w:r>
    </w:p>
    <w:p w:rsidR="008E14BC" w:rsidRDefault="008E14BC" w:rsidP="006E1B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E14BC" w:rsidRDefault="008E14BC" w:rsidP="006E1B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E14BC" w:rsidRDefault="008E14BC" w:rsidP="006E1B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E14BC" w:rsidRDefault="008E14BC" w:rsidP="006E1B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E14BC" w:rsidRDefault="008E14BC" w:rsidP="006E1B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E14BC" w:rsidRDefault="008E14BC" w:rsidP="006E1B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E14BC" w:rsidRDefault="008E14BC" w:rsidP="006E1B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E14BC" w:rsidRDefault="008E14BC" w:rsidP="006E1B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E14BC" w:rsidRDefault="008E14BC" w:rsidP="006E1B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E14BC" w:rsidRDefault="008E14BC" w:rsidP="006E1B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E14BC" w:rsidRDefault="008E14BC" w:rsidP="006E1B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E14BC" w:rsidRDefault="008E14BC" w:rsidP="006E1B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E14BC" w:rsidRDefault="008E14BC" w:rsidP="006E1B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E14BC" w:rsidRDefault="008E14BC" w:rsidP="006E1B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E14BC" w:rsidRDefault="008E14BC" w:rsidP="006E1B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E14BC" w:rsidRPr="0057110D" w:rsidRDefault="008E14BC" w:rsidP="006E1B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7110D">
        <w:rPr>
          <w:rFonts w:ascii="Times New Roman" w:hAnsi="Times New Roman"/>
          <w:sz w:val="20"/>
          <w:szCs w:val="20"/>
          <w:lang w:eastAsia="ru-RU"/>
        </w:rPr>
        <w:t>В.Б. Пежемская</w:t>
      </w:r>
    </w:p>
    <w:p w:rsidR="008E14BC" w:rsidRPr="0057110D" w:rsidRDefault="008E14BC" w:rsidP="006E1B8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7110D">
        <w:rPr>
          <w:rFonts w:ascii="Times New Roman" w:hAnsi="Times New Roman"/>
          <w:sz w:val="20"/>
          <w:szCs w:val="20"/>
          <w:lang w:eastAsia="ru-RU"/>
        </w:rPr>
        <w:t>5-06-32</w:t>
      </w:r>
    </w:p>
    <w:p w:rsidR="008E14BC" w:rsidRDefault="008E14BC" w:rsidP="006E1B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14BC" w:rsidRPr="0057110D" w:rsidRDefault="008E14BC" w:rsidP="006E1B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57110D">
        <w:rPr>
          <w:rFonts w:ascii="Times New Roman" w:hAnsi="Times New Roman"/>
          <w:sz w:val="28"/>
          <w:szCs w:val="28"/>
          <w:lang w:eastAsia="ru-RU"/>
        </w:rPr>
        <w:t>Согласовано:</w:t>
      </w:r>
    </w:p>
    <w:p w:rsidR="008E14BC" w:rsidRPr="0057110D" w:rsidRDefault="008E14BC" w:rsidP="006E1B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14BC" w:rsidRPr="0057110D" w:rsidRDefault="008E14BC" w:rsidP="006E1B8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14BC" w:rsidRPr="0057110D" w:rsidRDefault="008E14BC" w:rsidP="006E1B8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sz w:val="26"/>
          <w:szCs w:val="26"/>
          <w:lang w:eastAsia="ru-RU"/>
        </w:rPr>
        <w:t>Первый заместитель мэра</w:t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  <w:t xml:space="preserve">      И.А. Тугаринова</w:t>
      </w:r>
    </w:p>
    <w:p w:rsidR="008E14BC" w:rsidRPr="0057110D" w:rsidRDefault="008E14BC" w:rsidP="006E1B87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57110D">
        <w:rPr>
          <w:rFonts w:ascii="Times New Roman" w:hAnsi="Times New Roman"/>
          <w:b/>
          <w:bCs/>
          <w:sz w:val="26"/>
          <w:szCs w:val="26"/>
          <w:lang w:eastAsia="ru-RU"/>
        </w:rPr>
        <w:t>____________</w:t>
      </w:r>
      <w:r w:rsidRPr="0057110D">
        <w:rPr>
          <w:rFonts w:ascii="Times New Roman" w:hAnsi="Times New Roman"/>
          <w:bCs/>
          <w:sz w:val="26"/>
          <w:szCs w:val="26"/>
          <w:lang w:eastAsia="ru-RU"/>
        </w:rPr>
        <w:t>2017 г.</w:t>
      </w:r>
    </w:p>
    <w:p w:rsidR="008E14BC" w:rsidRPr="0057110D" w:rsidRDefault="008E14BC" w:rsidP="006E1B8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E14BC" w:rsidRPr="0057110D" w:rsidRDefault="008E14BC" w:rsidP="006E1B8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sz w:val="26"/>
          <w:szCs w:val="26"/>
          <w:lang w:eastAsia="ru-RU"/>
        </w:rPr>
        <w:t xml:space="preserve">Начальник  отдела  правового обеспечения                       </w:t>
      </w:r>
      <w:r w:rsidRPr="0057110D">
        <w:rPr>
          <w:rFonts w:ascii="Times New Roman" w:hAnsi="Times New Roman"/>
          <w:sz w:val="26"/>
          <w:szCs w:val="26"/>
          <w:lang w:eastAsia="ru-RU"/>
        </w:rPr>
        <w:tab/>
        <w:t xml:space="preserve">  </w:t>
      </w:r>
      <w:r w:rsidRPr="0057110D">
        <w:rPr>
          <w:rFonts w:ascii="Times New Roman" w:hAnsi="Times New Roman"/>
          <w:sz w:val="26"/>
          <w:szCs w:val="26"/>
          <w:lang w:eastAsia="ru-RU"/>
        </w:rPr>
        <w:tab/>
        <w:t xml:space="preserve">     С.А. Ермаков</w:t>
      </w:r>
    </w:p>
    <w:p w:rsidR="008E14BC" w:rsidRPr="0057110D" w:rsidRDefault="008E14BC" w:rsidP="006E1B87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57110D">
        <w:rPr>
          <w:rFonts w:ascii="Times New Roman" w:hAnsi="Times New Roman"/>
          <w:b/>
          <w:bCs/>
          <w:sz w:val="26"/>
          <w:szCs w:val="26"/>
          <w:lang w:eastAsia="ru-RU"/>
        </w:rPr>
        <w:t>____________</w:t>
      </w:r>
      <w:r w:rsidRPr="0057110D">
        <w:rPr>
          <w:rFonts w:ascii="Times New Roman" w:hAnsi="Times New Roman"/>
          <w:bCs/>
          <w:sz w:val="26"/>
          <w:szCs w:val="26"/>
          <w:lang w:eastAsia="ru-RU"/>
        </w:rPr>
        <w:t>2017 г.</w:t>
      </w:r>
    </w:p>
    <w:p w:rsidR="008E14BC" w:rsidRPr="0057110D" w:rsidRDefault="008E14BC" w:rsidP="006E1B87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8E14BC" w:rsidRPr="0057110D" w:rsidRDefault="008E14BC" w:rsidP="006E1B8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sz w:val="26"/>
          <w:szCs w:val="26"/>
          <w:lang w:eastAsia="ru-RU"/>
        </w:rPr>
        <w:t>Председатель  КУМИ ЧРМО</w:t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</w:r>
      <w:r w:rsidRPr="0057110D">
        <w:rPr>
          <w:rFonts w:ascii="Times New Roman" w:hAnsi="Times New Roman"/>
          <w:sz w:val="26"/>
          <w:szCs w:val="26"/>
          <w:lang w:eastAsia="ru-RU"/>
        </w:rPr>
        <w:tab/>
        <w:t xml:space="preserve">      В.Б. Пежемская</w:t>
      </w:r>
    </w:p>
    <w:p w:rsidR="008E14BC" w:rsidRPr="0057110D" w:rsidRDefault="008E14BC" w:rsidP="006E1B8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sz w:val="26"/>
          <w:szCs w:val="26"/>
          <w:lang w:eastAsia="ru-RU"/>
        </w:rPr>
        <w:t xml:space="preserve">____________2017 г. </w:t>
      </w:r>
    </w:p>
    <w:p w:rsidR="008E14BC" w:rsidRPr="0057110D" w:rsidRDefault="008E14BC" w:rsidP="006E1B8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E14BC" w:rsidRPr="0057110D" w:rsidRDefault="008E14BC" w:rsidP="006E1B8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sz w:val="26"/>
          <w:szCs w:val="26"/>
          <w:lang w:eastAsia="ru-RU"/>
        </w:rPr>
        <w:t xml:space="preserve">Руководитель аппарата администрации                             </w:t>
      </w:r>
      <w:r w:rsidRPr="0057110D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 w:rsidRPr="0057110D">
        <w:rPr>
          <w:rFonts w:ascii="Times New Roman" w:hAnsi="Times New Roman"/>
          <w:sz w:val="26"/>
          <w:szCs w:val="26"/>
          <w:lang w:eastAsia="ru-RU"/>
        </w:rPr>
        <w:tab/>
        <w:t xml:space="preserve">       Т.С. Веретнова</w:t>
      </w:r>
    </w:p>
    <w:p w:rsidR="008E14BC" w:rsidRPr="0057110D" w:rsidRDefault="008E14BC" w:rsidP="006E1B8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sz w:val="26"/>
          <w:szCs w:val="26"/>
          <w:lang w:eastAsia="ru-RU"/>
        </w:rPr>
        <w:t>_____________2017  г.</w:t>
      </w:r>
    </w:p>
    <w:p w:rsidR="008E14BC" w:rsidRPr="0057110D" w:rsidRDefault="008E14BC" w:rsidP="006E1B8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E14BC" w:rsidRPr="0057110D" w:rsidRDefault="008E14BC" w:rsidP="006E1B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E14BC" w:rsidRPr="0057110D" w:rsidRDefault="008E14BC" w:rsidP="006E1B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E14BC" w:rsidRPr="0057110D" w:rsidRDefault="008E14BC" w:rsidP="006E1B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E14BC" w:rsidRPr="0057110D" w:rsidRDefault="008E14BC" w:rsidP="006E1B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Направить: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r w:rsidRPr="0057110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 </w:t>
      </w:r>
      <w:r w:rsidRPr="0057110D">
        <w:rPr>
          <w:rFonts w:ascii="Times New Roman" w:hAnsi="Times New Roman"/>
          <w:sz w:val="26"/>
          <w:szCs w:val="26"/>
          <w:lang w:eastAsia="ru-RU"/>
        </w:rPr>
        <w:t>экземпляр – КУМИ</w:t>
      </w:r>
    </w:p>
    <w:p w:rsidR="008E14BC" w:rsidRPr="0057110D" w:rsidRDefault="008E14BC" w:rsidP="006E1B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110D">
        <w:rPr>
          <w:rFonts w:ascii="Times New Roman" w:hAnsi="Times New Roman"/>
          <w:sz w:val="26"/>
          <w:szCs w:val="26"/>
          <w:lang w:eastAsia="ru-RU"/>
        </w:rPr>
        <w:t>Орг.отдел</w:t>
      </w:r>
    </w:p>
    <w:p w:rsidR="008E14BC" w:rsidRPr="0057110D" w:rsidRDefault="008E14BC" w:rsidP="006E1B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1 – Сарапулов Д.В.</w:t>
      </w:r>
      <w:bookmarkStart w:id="0" w:name="_GoBack"/>
      <w:bookmarkEnd w:id="0"/>
    </w:p>
    <w:p w:rsidR="008E14BC" w:rsidRPr="0057110D" w:rsidRDefault="008E14BC" w:rsidP="006E1B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E14BC" w:rsidRPr="0057110D" w:rsidRDefault="008E14BC" w:rsidP="006E1B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E14BC" w:rsidRPr="0057110D" w:rsidRDefault="008E14BC" w:rsidP="006E1B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E14BC" w:rsidRPr="0057110D" w:rsidRDefault="008E14BC" w:rsidP="006E1B8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E14BC" w:rsidRDefault="008E14BC" w:rsidP="006E1B87"/>
    <w:p w:rsidR="008E14BC" w:rsidRDefault="008E14BC" w:rsidP="006E1B87"/>
    <w:p w:rsidR="008E14BC" w:rsidRDefault="008E14BC"/>
    <w:sectPr w:rsidR="008E14BC" w:rsidSect="00284487">
      <w:pgSz w:w="11906" w:h="16838"/>
      <w:pgMar w:top="540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67C"/>
    <w:multiLevelType w:val="multilevel"/>
    <w:tmpl w:val="578C2E96"/>
    <w:lvl w:ilvl="0">
      <w:start w:val="1"/>
      <w:numFmt w:val="decimal"/>
      <w:lvlText w:val="%1."/>
      <w:lvlJc w:val="left"/>
      <w:pPr>
        <w:ind w:left="1335" w:hanging="13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328" w:hanging="13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206F03A2"/>
    <w:multiLevelType w:val="hybridMultilevel"/>
    <w:tmpl w:val="DACC3C66"/>
    <w:lvl w:ilvl="0" w:tplc="C22CBABE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8FD66F74">
      <w:start w:val="1"/>
      <w:numFmt w:val="decimal"/>
      <w:lvlText w:val="%2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87"/>
    <w:rsid w:val="000311D7"/>
    <w:rsid w:val="00041EE9"/>
    <w:rsid w:val="000A286D"/>
    <w:rsid w:val="000E36E8"/>
    <w:rsid w:val="001C51F3"/>
    <w:rsid w:val="0027593D"/>
    <w:rsid w:val="00284487"/>
    <w:rsid w:val="002B21B3"/>
    <w:rsid w:val="004655E7"/>
    <w:rsid w:val="00477294"/>
    <w:rsid w:val="004E0EA7"/>
    <w:rsid w:val="00545AE4"/>
    <w:rsid w:val="0057110D"/>
    <w:rsid w:val="006C3656"/>
    <w:rsid w:val="006E1B87"/>
    <w:rsid w:val="007654F2"/>
    <w:rsid w:val="00780A3B"/>
    <w:rsid w:val="007B3ACE"/>
    <w:rsid w:val="00814DD6"/>
    <w:rsid w:val="008E14BC"/>
    <w:rsid w:val="00926120"/>
    <w:rsid w:val="00965DB0"/>
    <w:rsid w:val="00AB1B00"/>
    <w:rsid w:val="00AB616A"/>
    <w:rsid w:val="00BA5707"/>
    <w:rsid w:val="00BA6E45"/>
    <w:rsid w:val="00BB7C45"/>
    <w:rsid w:val="00BC37CA"/>
    <w:rsid w:val="00C22C03"/>
    <w:rsid w:val="00CB797D"/>
    <w:rsid w:val="00CF744D"/>
    <w:rsid w:val="00D562CB"/>
    <w:rsid w:val="00DE5590"/>
    <w:rsid w:val="00E11C17"/>
    <w:rsid w:val="00E95601"/>
    <w:rsid w:val="00F45494"/>
    <w:rsid w:val="00F55E12"/>
    <w:rsid w:val="00F9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291</Words>
  <Characters>1663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куми</cp:lastModifiedBy>
  <cp:revision>8</cp:revision>
  <cp:lastPrinted>2017-05-04T03:28:00Z</cp:lastPrinted>
  <dcterms:created xsi:type="dcterms:W3CDTF">2017-05-04T02:45:00Z</dcterms:created>
  <dcterms:modified xsi:type="dcterms:W3CDTF">2017-09-28T02:35:00Z</dcterms:modified>
</cp:coreProperties>
</file>